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D304A3">
        <w:rPr>
          <w:rFonts w:ascii="Times New Roman" w:eastAsia="Times New Roman" w:hAnsi="Times New Roman" w:cs="Times New Roman"/>
          <w:b/>
          <w:bCs/>
          <w:sz w:val="24"/>
          <w:szCs w:val="24"/>
        </w:rPr>
        <w:t>October 16</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D304A3">
        <w:rPr>
          <w:rFonts w:ascii="Times New Roman" w:eastAsia="Times New Roman" w:hAnsi="Times New Roman" w:cs="Times New Roman"/>
          <w:b/>
          <w:bCs/>
          <w:sz w:val="24"/>
          <w:szCs w:val="24"/>
        </w:rPr>
        <w:t>December 18</w:t>
      </w:r>
      <w:bookmarkStart w:id="0" w:name="_GoBack"/>
      <w:bookmarkEnd w:id="0"/>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6070D"/>
    <w:rsid w:val="005A3E74"/>
    <w:rsid w:val="006237EF"/>
    <w:rsid w:val="00704FE1"/>
    <w:rsid w:val="007714E7"/>
    <w:rsid w:val="00861CDC"/>
    <w:rsid w:val="008645B9"/>
    <w:rsid w:val="008A6BEF"/>
    <w:rsid w:val="00934DB9"/>
    <w:rsid w:val="00970165"/>
    <w:rsid w:val="00A44E73"/>
    <w:rsid w:val="00B32A4A"/>
    <w:rsid w:val="00BC120D"/>
    <w:rsid w:val="00BC255B"/>
    <w:rsid w:val="00CF4592"/>
    <w:rsid w:val="00D07C3E"/>
    <w:rsid w:val="00D304A3"/>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09E1-7EAB-4D84-BB7D-63A2C198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2013-09-19T17:02:00Z</dcterms:created>
  <dcterms:modified xsi:type="dcterms:W3CDTF">2013-09-19T17:02:00Z</dcterms:modified>
</cp:coreProperties>
</file>