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F04840">
        <w:rPr>
          <w:b/>
          <w:bCs/>
        </w:rPr>
        <w:t xml:space="preserve">August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F04840">
        <w:rPr>
          <w:b/>
          <w:bCs/>
        </w:rPr>
        <w:t>August 15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7C75-AFD3-4EB0-A50A-CCC8F9C0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2014-01-27T19:17:00Z</dcterms:created>
  <dcterms:modified xsi:type="dcterms:W3CDTF">2014-01-27T19:17:00Z</dcterms:modified>
</cp:coreProperties>
</file>