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D6449E">
        <w:rPr>
          <w:b/>
          <w:bCs/>
        </w:rPr>
        <w:t>November</w:t>
      </w:r>
      <w:r w:rsidR="00B76478">
        <w:rPr>
          <w:b/>
          <w:bCs/>
        </w:rPr>
        <w:t xml:space="preserve"> 1, 2015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D6449E">
        <w:rPr>
          <w:b/>
          <w:bCs/>
        </w:rPr>
        <w:t>November 20</w:t>
      </w:r>
      <w:bookmarkStart w:id="0" w:name="_GoBack"/>
      <w:bookmarkEnd w:id="0"/>
      <w:r w:rsidR="004A7B0A">
        <w:rPr>
          <w:b/>
          <w:bCs/>
        </w:rPr>
        <w:t>,</w:t>
      </w:r>
      <w:r w:rsidR="002739F5">
        <w:rPr>
          <w:b/>
          <w:bCs/>
        </w:rPr>
        <w:t xml:space="preserve"> </w:t>
      </w:r>
      <w:r w:rsidR="00775F7D">
        <w:rPr>
          <w:b/>
          <w:bCs/>
        </w:rPr>
        <w:t>201</w:t>
      </w:r>
      <w:r w:rsidR="00B76478">
        <w:rPr>
          <w:b/>
          <w:bCs/>
        </w:rPr>
        <w:t>5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39F5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068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A7B0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62A29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0147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65066"/>
    <w:rsid w:val="0099219B"/>
    <w:rsid w:val="0099340E"/>
    <w:rsid w:val="00995872"/>
    <w:rsid w:val="00996D0C"/>
    <w:rsid w:val="009A2499"/>
    <w:rsid w:val="009A47FC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096B"/>
    <w:rsid w:val="00A52101"/>
    <w:rsid w:val="00A52AD1"/>
    <w:rsid w:val="00A541E4"/>
    <w:rsid w:val="00A57C28"/>
    <w:rsid w:val="00A62CC4"/>
    <w:rsid w:val="00A674FA"/>
    <w:rsid w:val="00A92848"/>
    <w:rsid w:val="00A92E70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478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449E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1E44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B3F87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2D2A-B12B-4ADD-9663-CB9E9D43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23B04C6A.dotm</Template>
  <TotalTime>0</TotalTime>
  <Pages>1</Pages>
  <Words>85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2014-12-04T17:36:00Z</cp:lastPrinted>
  <dcterms:created xsi:type="dcterms:W3CDTF">2014-12-04T17:36:00Z</dcterms:created>
  <dcterms:modified xsi:type="dcterms:W3CDTF">2014-12-04T17:36:00Z</dcterms:modified>
</cp:coreProperties>
</file>