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3F2F53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4C458D">
        <w:rPr>
          <w:b/>
          <w:bCs/>
        </w:rPr>
        <w:t xml:space="preserve">January </w:t>
      </w:r>
      <w:r w:rsidR="00E35401">
        <w:rPr>
          <w:b/>
          <w:bCs/>
        </w:rPr>
        <w:t>1</w:t>
      </w:r>
      <w:r w:rsidR="004C458D">
        <w:rPr>
          <w:b/>
          <w:bCs/>
        </w:rPr>
        <w:t>, 2014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4C458D">
        <w:rPr>
          <w:b/>
          <w:bCs/>
        </w:rPr>
        <w:t>January 17</w:t>
      </w:r>
      <w:bookmarkStart w:id="0" w:name="_GoBack"/>
      <w:bookmarkEnd w:id="0"/>
      <w:r w:rsidR="00775F7D">
        <w:rPr>
          <w:b/>
          <w:bCs/>
        </w:rPr>
        <w:t>, 201</w:t>
      </w:r>
      <w:r w:rsidR="004C458D">
        <w:rPr>
          <w:b/>
          <w:bCs/>
        </w:rPr>
        <w:t>4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74762"/>
    <w:rsid w:val="00376ED6"/>
    <w:rsid w:val="00385996"/>
    <w:rsid w:val="00393E08"/>
    <w:rsid w:val="003A41C0"/>
    <w:rsid w:val="003B23FD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422D2"/>
    <w:rsid w:val="00461785"/>
    <w:rsid w:val="0046677B"/>
    <w:rsid w:val="0049355A"/>
    <w:rsid w:val="00494325"/>
    <w:rsid w:val="004976A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3757-2850-4512-B8FF-E73F8400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8703BF78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2013-08-26T14:58:00Z</dcterms:created>
  <dcterms:modified xsi:type="dcterms:W3CDTF">2013-08-26T14:58:00Z</dcterms:modified>
</cp:coreProperties>
</file>