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674F32">
        <w:rPr>
          <w:b/>
          <w:bCs/>
        </w:rPr>
        <w:t>September 3, 2013</w:t>
      </w:r>
      <w:bookmarkStart w:id="0" w:name="_GoBack"/>
      <w:bookmarkEnd w:id="0"/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807BEB">
        <w:rPr>
          <w:b/>
          <w:bCs/>
        </w:rPr>
        <w:t>September 20</w:t>
      </w:r>
      <w:r w:rsidR="00775F7D">
        <w:rPr>
          <w:b/>
          <w:bCs/>
        </w:rPr>
        <w:t>, 2013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422D2"/>
    <w:rsid w:val="00461785"/>
    <w:rsid w:val="0046677B"/>
    <w:rsid w:val="0049355A"/>
    <w:rsid w:val="00494325"/>
    <w:rsid w:val="004976AA"/>
    <w:rsid w:val="004B29CE"/>
    <w:rsid w:val="004D1F1E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5113-1ABA-4321-9E7E-ECEACFCB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3E0F689E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3</cp:revision>
  <cp:lastPrinted>2011-08-08T15:44:00Z</cp:lastPrinted>
  <dcterms:created xsi:type="dcterms:W3CDTF">2013-08-19T16:07:00Z</dcterms:created>
  <dcterms:modified xsi:type="dcterms:W3CDTF">2013-08-19T16:07:00Z</dcterms:modified>
</cp:coreProperties>
</file>