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8F51C4">
        <w:rPr>
          <w:b/>
          <w:bCs/>
        </w:rPr>
        <w:t>December</w:t>
      </w:r>
      <w:r w:rsidR="00E35401">
        <w:rPr>
          <w:b/>
          <w:bCs/>
        </w:rPr>
        <w:t xml:space="preserve"> 1</w:t>
      </w:r>
      <w:r w:rsidR="00674F32">
        <w:rPr>
          <w:b/>
          <w:bCs/>
        </w:rPr>
        <w:t>, 2013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8F51C4">
        <w:rPr>
          <w:b/>
          <w:bCs/>
        </w:rPr>
        <w:t>December 20</w:t>
      </w:r>
      <w:bookmarkStart w:id="0" w:name="_GoBack"/>
      <w:bookmarkEnd w:id="0"/>
      <w:r w:rsidR="00775F7D">
        <w:rPr>
          <w:b/>
          <w:bCs/>
        </w:rPr>
        <w:t>, 2013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422D2"/>
    <w:rsid w:val="00461785"/>
    <w:rsid w:val="0046677B"/>
    <w:rsid w:val="0049355A"/>
    <w:rsid w:val="00494325"/>
    <w:rsid w:val="004976AA"/>
    <w:rsid w:val="004B29CE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6FE8-9E94-46DB-9ED3-0E2AFA8A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2013-08-26T14:57:00Z</dcterms:created>
  <dcterms:modified xsi:type="dcterms:W3CDTF">2013-08-26T14:57:00Z</dcterms:modified>
</cp:coreProperties>
</file>